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61"/>
        <w:tblW w:w="10147" w:type="dxa"/>
        <w:tblLook w:val="04A0"/>
      </w:tblPr>
      <w:tblGrid>
        <w:gridCol w:w="5072"/>
        <w:gridCol w:w="5075"/>
      </w:tblGrid>
      <w:tr w:rsidR="0088179D" w:rsidRPr="00B24601" w:rsidTr="00E67AA9">
        <w:trPr>
          <w:trHeight w:val="3105"/>
        </w:trPr>
        <w:tc>
          <w:tcPr>
            <w:tcW w:w="5072" w:type="dxa"/>
            <w:shd w:val="clear" w:color="auto" w:fill="auto"/>
          </w:tcPr>
          <w:p w:rsidR="00007307" w:rsidRDefault="00007307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24601" w:rsidRPr="00B24601" w:rsidRDefault="00B24601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  <w:tc>
          <w:tcPr>
            <w:tcW w:w="5075" w:type="dxa"/>
            <w:shd w:val="clear" w:color="auto" w:fill="auto"/>
          </w:tcPr>
          <w:p w:rsidR="00007307" w:rsidRDefault="00007307" w:rsidP="001B201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BD63D0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24601" w:rsidRPr="00B24601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</w:tr>
    </w:tbl>
    <w:tbl>
      <w:tblPr>
        <w:tblStyle w:val="a5"/>
        <w:tblpPr w:leftFromText="180" w:rightFromText="180" w:vertAnchor="page" w:horzAnchor="margin" w:tblpX="-284" w:tblpY="691"/>
        <w:tblW w:w="10501" w:type="dxa"/>
        <w:tblLook w:val="04A0"/>
      </w:tblPr>
      <w:tblGrid>
        <w:gridCol w:w="3500"/>
        <w:gridCol w:w="1178"/>
        <w:gridCol w:w="1541"/>
        <w:gridCol w:w="781"/>
        <w:gridCol w:w="3501"/>
      </w:tblGrid>
      <w:tr w:rsidR="00F54443" w:rsidTr="001D28B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F26D27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009650" cy="1105401"/>
                  <wp:effectExtent l="0" t="0" r="0" b="0"/>
                  <wp:docPr id="1" name="Рисунок 1" descr="https://pp.vk.me/c636131/v636131028/3941d/kwKzP4v7sZ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vk.me/c636131/v636131028/3941d/kwKzP4v7sZ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483" cy="1154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443" w:rsidRDefault="00B014CA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 w:rsidRPr="00B014CA"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9.9pt">
                  <v:imagedata r:id="rId9" o:title="geon_logo_quad"/>
                </v:shape>
              </w:pic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1F7F3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drawing>
                <wp:inline distT="0" distB="0" distL="0" distR="0">
                  <wp:extent cx="1520309" cy="92075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lymp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690" cy="92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3D0" w:rsidTr="00824D38">
        <w:trPr>
          <w:trHeight w:val="237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3D0" w:rsidRDefault="00BD63D0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</w:tr>
      <w:tr w:rsidR="00BD63D0" w:rsidRPr="00824D38" w:rsidTr="001D28BC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63D0" w:rsidRPr="00B24601" w:rsidRDefault="00BD63D0" w:rsidP="00F26D27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</w:t>
            </w:r>
            <w:r w:rsidR="00DD2290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УТВЕРЖДАЮ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DD20CC" w:rsidRDefault="004D11E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П</w:t>
            </w:r>
            <w:r w:rsidR="00BD63D0" w:rsidRPr="00B24601">
              <w:rPr>
                <w:rFonts w:ascii="Arial" w:hAnsi="Arial" w:cs="Arial"/>
                <w:bCs/>
                <w:color w:val="000000"/>
                <w:lang w:val="ru-RU" w:eastAsia="en-US"/>
              </w:rPr>
              <w:t>резидент Федерации бодибилдинга</w:t>
            </w:r>
          </w:p>
          <w:p w:rsidR="00BD63D0" w:rsidRPr="0022714E" w:rsidRDefault="00B216A6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Московской области</w:t>
            </w:r>
            <w:r w:rsidR="003F5B76">
              <w:rPr>
                <w:rFonts w:ascii="Arial" w:hAnsi="Arial" w:cs="Arial"/>
                <w:bCs/>
                <w:color w:val="000000"/>
                <w:lang w:val="ru-RU" w:eastAsia="en-US"/>
              </w:rPr>
              <w:t xml:space="preserve"> (ФБМО)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0B1B8E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В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.В. 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Каменский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«_____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</w:t>
            </w:r>
            <w:r w:rsidRPr="00993BD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201</w:t>
            </w:r>
            <w:r w:rsidR="00FE29F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9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г.</w:t>
            </w:r>
          </w:p>
          <w:p w:rsidR="00BD63D0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63D0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3D0" w:rsidRPr="00B24601" w:rsidRDefault="00BD63D0" w:rsidP="00B216A6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«уТВЕРЖД</w:t>
            </w:r>
            <w:r w:rsidR="00993BD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АЮ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871316" w:rsidRDefault="00824D38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Председатель оргкомитета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993BD1" w:rsidRDefault="00993BD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993BD1" w:rsidRDefault="00993BD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BD63D0" w:rsidP="00871316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</w:t>
            </w:r>
            <w:r w:rsidR="0087131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Р.Н. Дудушкин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Default="00BD63D0" w:rsidP="00FE29F6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</w:t>
            </w:r>
            <w:r w:rsidR="00993BD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</w:t>
            </w:r>
            <w:r w:rsidR="005F4755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201</w:t>
            </w:r>
            <w:r w:rsidR="00FE29F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9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г.</w:t>
            </w:r>
          </w:p>
        </w:tc>
      </w:tr>
      <w:tr w:rsidR="00BD63D0" w:rsidRPr="001C0D33" w:rsidTr="001D28BC"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3D0" w:rsidRPr="00AE3461" w:rsidRDefault="00BD63D0" w:rsidP="005D72D0">
            <w:pPr>
              <w:pStyle w:val="a9"/>
              <w:spacing w:before="0" w:after="0"/>
              <w:rPr>
                <w:bCs/>
                <w:iCs/>
                <w:caps/>
                <w:spacing w:val="22"/>
                <w:sz w:val="32"/>
                <w:szCs w:val="32"/>
              </w:rPr>
            </w:pPr>
            <w:r w:rsidRPr="00AE3461">
              <w:rPr>
                <w:bCs/>
                <w:iCs/>
                <w:caps/>
                <w:spacing w:val="22"/>
                <w:sz w:val="32"/>
                <w:szCs w:val="32"/>
              </w:rPr>
              <w:t xml:space="preserve">ПОЛОЖЕНИЕ </w:t>
            </w:r>
          </w:p>
          <w:p w:rsidR="00F10608" w:rsidRPr="00F10608" w:rsidRDefault="00BD63D0" w:rsidP="005D72D0">
            <w:pPr>
              <w:pStyle w:val="a9"/>
              <w:spacing w:before="0" w:after="0" w:line="360" w:lineRule="auto"/>
            </w:pPr>
            <w:r w:rsidRPr="00F0194A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О ПРОВЕДЕНИИ </w:t>
            </w:r>
            <w:r w:rsidR="00F10608">
              <w:rPr>
                <w:rFonts w:cs="Arial"/>
                <w:bCs/>
                <w:caps/>
                <w:color w:val="000000"/>
                <w:sz w:val="24"/>
                <w:szCs w:val="24"/>
              </w:rPr>
              <w:t>ОТКРЫТЫХ соревнований</w:t>
            </w:r>
          </w:p>
          <w:p w:rsidR="006E606C" w:rsidRDefault="00BD63D0" w:rsidP="005D72D0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</w:rPr>
            </w:pP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 xml:space="preserve">по </w:t>
            </w:r>
            <w:r w:rsidR="00871316">
              <w:rPr>
                <w:bCs/>
                <w:iCs/>
                <w:caps/>
                <w:spacing w:val="22"/>
                <w:sz w:val="24"/>
                <w:szCs w:val="24"/>
              </w:rPr>
              <w:t xml:space="preserve">фитнесу, </w:t>
            </w: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>пляжному бодибилдингу</w:t>
            </w:r>
            <w:r w:rsidR="006E606C">
              <w:rPr>
                <w:bCs/>
                <w:iCs/>
                <w:caps/>
                <w:spacing w:val="22"/>
                <w:sz w:val="24"/>
                <w:szCs w:val="24"/>
              </w:rPr>
              <w:t xml:space="preserve"> и </w:t>
            </w: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>фитнес-бикини</w:t>
            </w:r>
          </w:p>
          <w:p w:rsidR="006E606C" w:rsidRPr="00871316" w:rsidRDefault="006E606C" w:rsidP="005D72D0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</w:pPr>
            <w:r w:rsidRPr="00871316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“</w:t>
            </w:r>
            <w:r w:rsidR="00273FD8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 xml:space="preserve">grand-prix </w:t>
            </w:r>
            <w:r w:rsidR="00871316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Dudushkin fitnessfamily</w:t>
            </w:r>
            <w:r w:rsidRPr="00871316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”</w:t>
            </w:r>
          </w:p>
          <w:p w:rsidR="00BD63D0" w:rsidRPr="00A113E4" w:rsidRDefault="00871316" w:rsidP="00FE29F6">
            <w:pPr>
              <w:pStyle w:val="a9"/>
              <w:spacing w:before="0" w:after="0" w:line="360" w:lineRule="auto"/>
              <w:rPr>
                <w:rFonts w:cs="Arial"/>
                <w:bCs/>
                <w:caps/>
                <w:color w:val="000000"/>
                <w:sz w:val="32"/>
                <w:szCs w:val="32"/>
                <w:lang w:val="en-US"/>
              </w:rPr>
            </w:pPr>
            <w:r w:rsidRPr="00A113E4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>1</w:t>
            </w:r>
            <w:r w:rsidR="00FE29F6" w:rsidRPr="00DE1914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>6</w:t>
            </w:r>
            <w:r w:rsidR="009C047C" w:rsidRPr="00A113E4">
              <w:rPr>
                <w:rStyle w:val="a8"/>
                <w:rFonts w:cs="Arial"/>
                <w:i w:val="0"/>
                <w:sz w:val="32"/>
                <w:szCs w:val="32"/>
              </w:rPr>
              <w:t>марта</w:t>
            </w:r>
            <w:r w:rsidR="009C047C" w:rsidRPr="00A113E4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 xml:space="preserve"> 201</w:t>
            </w:r>
            <w:r w:rsidR="00FE29F6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>9</w:t>
            </w:r>
            <w:r w:rsidR="006E606C" w:rsidRPr="00A113E4">
              <w:rPr>
                <w:rStyle w:val="a8"/>
                <w:rFonts w:cs="Arial"/>
                <w:i w:val="0"/>
                <w:sz w:val="32"/>
                <w:szCs w:val="32"/>
              </w:rPr>
              <w:t>года</w:t>
            </w:r>
          </w:p>
        </w:tc>
      </w:tr>
    </w:tbl>
    <w:p w:rsidR="00210982" w:rsidRPr="004D11E1" w:rsidRDefault="00210982" w:rsidP="000E1D91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1. </w:t>
      </w:r>
      <w:r w:rsidR="00C20A9F" w:rsidRPr="00210982">
        <w:rPr>
          <w:rFonts w:ascii="Arial" w:hAnsi="Arial" w:cs="Arial"/>
          <w:b/>
          <w:lang w:val="ru-RU"/>
        </w:rPr>
        <w:t>ЦЕЛИ И ЗАДАЧИ</w:t>
      </w:r>
    </w:p>
    <w:p w:rsidR="00210982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 xml:space="preserve">1.1. Повышение роли физической культуры и спорта во всестороннем </w:t>
      </w:r>
      <w:r w:rsidR="004C5B5E">
        <w:rPr>
          <w:rFonts w:ascii="Arial" w:hAnsi="Arial" w:cs="Arial"/>
          <w:lang w:val="ru-RU"/>
        </w:rPr>
        <w:t>и гармоничном развитии личности,</w:t>
      </w:r>
      <w:r w:rsidRPr="00210982">
        <w:rPr>
          <w:rFonts w:ascii="Arial" w:hAnsi="Arial" w:cs="Arial"/>
          <w:lang w:val="ru-RU"/>
        </w:rPr>
        <w:t xml:space="preserve"> укрепление здоровья</w:t>
      </w:r>
      <w:r w:rsidR="004C5B5E">
        <w:rPr>
          <w:rFonts w:ascii="Arial" w:hAnsi="Arial" w:cs="Arial"/>
          <w:lang w:val="ru-RU"/>
        </w:rPr>
        <w:t>,</w:t>
      </w:r>
      <w:r w:rsidRPr="00210982">
        <w:rPr>
          <w:rFonts w:ascii="Arial" w:hAnsi="Arial" w:cs="Arial"/>
          <w:lang w:val="ru-RU"/>
        </w:rPr>
        <w:t xml:space="preserve"> формирование здорового </w:t>
      </w:r>
      <w:r w:rsidR="004C5B5E">
        <w:rPr>
          <w:rFonts w:ascii="Arial" w:hAnsi="Arial" w:cs="Arial"/>
          <w:lang w:val="ru-RU"/>
        </w:rPr>
        <w:t xml:space="preserve">образа </w:t>
      </w:r>
      <w:r w:rsidRPr="00210982">
        <w:rPr>
          <w:rFonts w:ascii="Arial" w:hAnsi="Arial" w:cs="Arial"/>
          <w:lang w:val="ru-RU"/>
        </w:rPr>
        <w:t>жизни среди подростков</w:t>
      </w:r>
      <w:r w:rsidR="004C5B5E">
        <w:rPr>
          <w:rFonts w:ascii="Arial" w:hAnsi="Arial" w:cs="Arial"/>
          <w:lang w:val="ru-RU"/>
        </w:rPr>
        <w:t>, молодежи</w:t>
      </w:r>
      <w:r w:rsidRPr="00210982">
        <w:rPr>
          <w:rFonts w:ascii="Arial" w:hAnsi="Arial" w:cs="Arial"/>
          <w:lang w:val="ru-RU"/>
        </w:rPr>
        <w:t xml:space="preserve"> и населения.</w:t>
      </w:r>
      <w:r w:rsidRPr="00210982">
        <w:rPr>
          <w:rFonts w:ascii="Arial" w:hAnsi="Arial" w:cs="Arial"/>
          <w:lang w:val="ru-RU"/>
        </w:rPr>
        <w:br/>
        <w:t>1.2. Популя</w:t>
      </w:r>
      <w:r w:rsidR="00210982" w:rsidRPr="00210982">
        <w:rPr>
          <w:rFonts w:ascii="Arial" w:hAnsi="Arial" w:cs="Arial"/>
          <w:lang w:val="ru-RU"/>
        </w:rPr>
        <w:t xml:space="preserve">ризация здорового </w:t>
      </w:r>
      <w:r w:rsidR="004C5B5E">
        <w:rPr>
          <w:rFonts w:ascii="Arial" w:hAnsi="Arial" w:cs="Arial"/>
          <w:lang w:val="ru-RU"/>
        </w:rPr>
        <w:t>образа жизни</w:t>
      </w:r>
      <w:r w:rsidRPr="00210982">
        <w:rPr>
          <w:rFonts w:ascii="Arial" w:hAnsi="Arial" w:cs="Arial"/>
          <w:lang w:val="ru-RU"/>
        </w:rPr>
        <w:t xml:space="preserve"> в средствах массовой информации,</w:t>
      </w:r>
      <w:r w:rsidR="00376C8F">
        <w:rPr>
          <w:rFonts w:ascii="Arial" w:hAnsi="Arial" w:cs="Arial"/>
          <w:lang w:val="ru-RU"/>
        </w:rPr>
        <w:t xml:space="preserve"> через рекламу бодибилдинга и фитнеса,</w:t>
      </w:r>
      <w:r w:rsidRPr="00210982">
        <w:rPr>
          <w:rFonts w:ascii="Arial" w:hAnsi="Arial" w:cs="Arial"/>
          <w:lang w:val="ru-RU"/>
        </w:rPr>
        <w:t xml:space="preserve"> как наиболее эффективных средств оздоровления</w:t>
      </w:r>
      <w:r w:rsidR="00210982" w:rsidRPr="00210982">
        <w:rPr>
          <w:rFonts w:ascii="Arial" w:hAnsi="Arial" w:cs="Arial"/>
          <w:lang w:val="ru-RU"/>
        </w:rPr>
        <w:t xml:space="preserve"> населения</w:t>
      </w:r>
      <w:r w:rsidRPr="00210982">
        <w:rPr>
          <w:rFonts w:ascii="Arial" w:hAnsi="Arial" w:cs="Arial"/>
          <w:lang w:val="ru-RU"/>
        </w:rPr>
        <w:t>.</w:t>
      </w:r>
      <w:r w:rsidRPr="00210982">
        <w:rPr>
          <w:rFonts w:ascii="Arial" w:hAnsi="Arial" w:cs="Arial"/>
          <w:lang w:val="ru-RU"/>
        </w:rPr>
        <w:br/>
        <w:t>1.3. Выявление лучших спортсменов.</w:t>
      </w:r>
    </w:p>
    <w:p w:rsidR="00C20A9F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>1.4. Привлечение населения к занятиям физической культурой и спортом</w:t>
      </w:r>
      <w:r w:rsidR="00376C8F" w:rsidRPr="00210982">
        <w:rPr>
          <w:rFonts w:ascii="Arial" w:hAnsi="Arial" w:cs="Arial"/>
          <w:lang w:val="ru-RU"/>
        </w:rPr>
        <w:t>на примере соревнующихся спортсменов</w:t>
      </w:r>
      <w:r w:rsidRPr="00210982">
        <w:rPr>
          <w:rFonts w:ascii="Arial" w:hAnsi="Arial" w:cs="Arial"/>
          <w:lang w:val="ru-RU"/>
        </w:rPr>
        <w:t>.</w:t>
      </w:r>
    </w:p>
    <w:p w:rsidR="00FB0F65" w:rsidRPr="00210982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2</w:t>
      </w:r>
      <w:r w:rsidR="005D01FE">
        <w:rPr>
          <w:rFonts w:ascii="Arial" w:hAnsi="Arial" w:cs="Arial"/>
          <w:b/>
          <w:lang w:val="ru-RU"/>
        </w:rPr>
        <w:t>. МЕСТО ПРОВЕДЕНИЯ</w:t>
      </w:r>
    </w:p>
    <w:p w:rsidR="009C04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Соревнования </w:t>
      </w:r>
      <w:r w:rsidR="00C64863">
        <w:rPr>
          <w:rFonts w:ascii="Arial" w:hAnsi="Arial" w:cs="Arial"/>
          <w:lang w:val="ru-RU"/>
        </w:rPr>
        <w:t xml:space="preserve">и регистрация участников </w:t>
      </w:r>
      <w:r w:rsidR="00F10608">
        <w:rPr>
          <w:rFonts w:ascii="Arial" w:hAnsi="Arial" w:cs="Arial"/>
          <w:lang w:val="ru-RU"/>
        </w:rPr>
        <w:t xml:space="preserve">проходят </w:t>
      </w:r>
      <w:r w:rsidRPr="001C50B4">
        <w:rPr>
          <w:rFonts w:ascii="Arial" w:hAnsi="Arial" w:cs="Arial"/>
          <w:lang w:val="ru-RU"/>
        </w:rPr>
        <w:t xml:space="preserve">по адресу: </w:t>
      </w:r>
    </w:p>
    <w:p w:rsidR="009C047C" w:rsidRPr="00871316" w:rsidRDefault="00871316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Московская область, Дмитровский р-он, г. Дмитров, </w:t>
      </w:r>
      <w:r w:rsidR="00B81C90">
        <w:rPr>
          <w:rFonts w:ascii="Helvetica" w:hAnsi="Helvetica" w:cs="Helvetica"/>
          <w:color w:val="444444"/>
          <w:shd w:val="clear" w:color="auto" w:fill="FFFFFF"/>
          <w:lang w:val="ru-RU"/>
        </w:rPr>
        <w:t>ул. Профессиональная, д. 25, СК «Парк Экстрим»</w:t>
      </w:r>
      <w:r w:rsidR="00824D38">
        <w:rPr>
          <w:rFonts w:ascii="Helvetica" w:hAnsi="Helvetica" w:cs="Helvetica"/>
          <w:color w:val="444444"/>
          <w:shd w:val="clear" w:color="auto" w:fill="FFFFFF"/>
          <w:lang w:val="ru-RU"/>
        </w:rPr>
        <w:t>.</w:t>
      </w:r>
    </w:p>
    <w:p w:rsidR="00C20A9F" w:rsidRPr="00B81C90" w:rsidRDefault="0001308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Регистрация участников</w:t>
      </w:r>
      <w:r w:rsidR="00C64863">
        <w:rPr>
          <w:rFonts w:ascii="Arial" w:hAnsi="Arial" w:cs="Arial"/>
          <w:b/>
          <w:lang w:val="ru-RU"/>
        </w:rPr>
        <w:t xml:space="preserve"> - </w:t>
      </w:r>
      <w:r w:rsidR="00C64863" w:rsidRPr="00C64863">
        <w:rPr>
          <w:rFonts w:ascii="Arial" w:hAnsi="Arial" w:cs="Arial"/>
          <w:lang w:val="ru-RU"/>
        </w:rPr>
        <w:t xml:space="preserve">с </w:t>
      </w:r>
      <w:r w:rsidR="004D0C23">
        <w:rPr>
          <w:rFonts w:ascii="Arial" w:hAnsi="Arial" w:cs="Arial"/>
          <w:lang w:val="ru-RU"/>
        </w:rPr>
        <w:t>9</w:t>
      </w:r>
      <w:r w:rsidR="00C64863" w:rsidRPr="00C64863">
        <w:rPr>
          <w:rFonts w:ascii="Arial" w:hAnsi="Arial" w:cs="Arial"/>
          <w:lang w:val="ru-RU"/>
        </w:rPr>
        <w:t xml:space="preserve">.00 до </w:t>
      </w:r>
      <w:r w:rsidR="006E606C">
        <w:rPr>
          <w:rFonts w:ascii="Arial" w:hAnsi="Arial" w:cs="Arial"/>
          <w:lang w:val="ru-RU"/>
        </w:rPr>
        <w:t>1</w:t>
      </w:r>
      <w:r w:rsidR="004D0C23">
        <w:rPr>
          <w:rFonts w:ascii="Arial" w:hAnsi="Arial" w:cs="Arial"/>
          <w:lang w:val="ru-RU"/>
        </w:rPr>
        <w:t>2</w:t>
      </w:r>
      <w:r w:rsidR="006E606C">
        <w:rPr>
          <w:rFonts w:ascii="Arial" w:hAnsi="Arial" w:cs="Arial"/>
          <w:lang w:val="ru-RU"/>
        </w:rPr>
        <w:t>.00</w:t>
      </w:r>
      <w:r w:rsidR="000E5DB7">
        <w:rPr>
          <w:rFonts w:ascii="Arial" w:hAnsi="Arial" w:cs="Arial"/>
          <w:lang w:val="ru-RU"/>
        </w:rPr>
        <w:t>.</w:t>
      </w:r>
      <w:r w:rsidR="00C64863" w:rsidRPr="00C64863">
        <w:rPr>
          <w:rFonts w:ascii="Arial" w:hAnsi="Arial" w:cs="Arial"/>
          <w:b/>
          <w:lang w:val="ru-RU"/>
        </w:rPr>
        <w:t>Начало соревнований</w:t>
      </w:r>
      <w:r w:rsidR="00C64863" w:rsidRPr="00C64863">
        <w:rPr>
          <w:rFonts w:ascii="Arial" w:hAnsi="Arial" w:cs="Arial"/>
          <w:lang w:val="ru-RU"/>
        </w:rPr>
        <w:t xml:space="preserve"> -</w:t>
      </w:r>
      <w:r w:rsidR="00C20A9F" w:rsidRPr="001C50B4">
        <w:rPr>
          <w:rFonts w:ascii="Arial" w:hAnsi="Arial" w:cs="Arial"/>
          <w:lang w:val="ru-RU"/>
        </w:rPr>
        <w:t xml:space="preserve"> 1</w:t>
      </w:r>
      <w:r w:rsidR="0059266C">
        <w:rPr>
          <w:rFonts w:ascii="Arial" w:hAnsi="Arial" w:cs="Arial"/>
          <w:lang w:val="ru-RU"/>
        </w:rPr>
        <w:t>4</w:t>
      </w:r>
      <w:r w:rsidR="00C20A9F" w:rsidRPr="001C50B4">
        <w:rPr>
          <w:rFonts w:ascii="Arial" w:hAnsi="Arial" w:cs="Arial"/>
          <w:lang w:val="ru-RU"/>
        </w:rPr>
        <w:t xml:space="preserve">.00. </w:t>
      </w:r>
      <w:r w:rsidR="00B81C90">
        <w:rPr>
          <w:rFonts w:ascii="Arial" w:hAnsi="Arial" w:cs="Arial"/>
          <w:lang w:val="ru-RU"/>
        </w:rPr>
        <w:t xml:space="preserve">Участникам соревнований </w:t>
      </w:r>
      <w:r w:rsidR="009B3128">
        <w:rPr>
          <w:rFonts w:ascii="Arial" w:hAnsi="Arial" w:cs="Arial"/>
          <w:lang w:val="ru-RU"/>
        </w:rPr>
        <w:t>необходимо</w:t>
      </w:r>
      <w:r w:rsidR="00B81C90">
        <w:rPr>
          <w:rFonts w:ascii="Arial" w:hAnsi="Arial" w:cs="Arial"/>
          <w:lang w:val="ru-RU"/>
        </w:rPr>
        <w:t xml:space="preserve"> прислать заявки на участие по электронной почте на адрес</w:t>
      </w:r>
      <w:r w:rsidR="009B3128">
        <w:rPr>
          <w:rFonts w:ascii="Arial" w:hAnsi="Arial" w:cs="Arial"/>
          <w:lang w:val="ru-RU"/>
        </w:rPr>
        <w:t xml:space="preserve"> электронной почты</w:t>
      </w:r>
      <w:r w:rsidR="00B81C90">
        <w:rPr>
          <w:rFonts w:ascii="Arial" w:hAnsi="Arial" w:cs="Arial"/>
          <w:lang w:val="ru-RU"/>
        </w:rPr>
        <w:t xml:space="preserve">: </w:t>
      </w:r>
      <w:r w:rsidR="00B81C90">
        <w:rPr>
          <w:rFonts w:ascii="Arial" w:hAnsi="Arial" w:cs="Arial"/>
        </w:rPr>
        <w:t>dudushkinff</w:t>
      </w:r>
      <w:r w:rsidR="00B81C90" w:rsidRPr="00B81C90">
        <w:rPr>
          <w:rFonts w:ascii="Arial" w:hAnsi="Arial" w:cs="Arial"/>
          <w:lang w:val="ru-RU"/>
        </w:rPr>
        <w:t>-</w:t>
      </w:r>
      <w:r w:rsidR="00B81C90">
        <w:rPr>
          <w:rFonts w:ascii="Arial" w:hAnsi="Arial" w:cs="Arial"/>
        </w:rPr>
        <w:t>GP</w:t>
      </w:r>
      <w:r w:rsidR="00B81C90" w:rsidRPr="00B81C90">
        <w:rPr>
          <w:rFonts w:ascii="Arial" w:hAnsi="Arial" w:cs="Arial"/>
          <w:lang w:val="ru-RU"/>
        </w:rPr>
        <w:t>@</w:t>
      </w:r>
      <w:r w:rsidR="00B81C90">
        <w:rPr>
          <w:rFonts w:ascii="Arial" w:hAnsi="Arial" w:cs="Arial"/>
        </w:rPr>
        <w:t>yandex</w:t>
      </w:r>
      <w:r w:rsidR="00B81C90" w:rsidRPr="00B81C90">
        <w:rPr>
          <w:rFonts w:ascii="Arial" w:hAnsi="Arial" w:cs="Arial"/>
          <w:lang w:val="ru-RU"/>
        </w:rPr>
        <w:t>.</w:t>
      </w:r>
      <w:r w:rsidR="00B81C90">
        <w:rPr>
          <w:rFonts w:ascii="Arial" w:hAnsi="Arial" w:cs="Arial"/>
        </w:rPr>
        <w:t>ru</w:t>
      </w:r>
    </w:p>
    <w:p w:rsidR="00FB0F65" w:rsidRPr="001C50B4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4900F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3</w:t>
      </w:r>
      <w:r w:rsidR="00C20A9F" w:rsidRPr="001C50B4">
        <w:rPr>
          <w:rFonts w:ascii="Arial" w:hAnsi="Arial" w:cs="Arial"/>
          <w:b/>
          <w:lang w:val="ru-RU"/>
        </w:rPr>
        <w:t>. УЧАСТНИКИ</w:t>
      </w:r>
    </w:p>
    <w:p w:rsidR="006740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К соревнованиям допускаются мужчины и женщины старше 18 лет. </w:t>
      </w:r>
    </w:p>
    <w:p w:rsidR="004D0C23" w:rsidRDefault="004D0C2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Стартовый взнос участника составляет 1500 рублей.</w:t>
      </w:r>
    </w:p>
    <w:p w:rsidR="00033900" w:rsidRDefault="00033900" w:rsidP="000E1D91">
      <w:pPr>
        <w:jc w:val="both"/>
        <w:rPr>
          <w:rFonts w:ascii="Arial" w:hAnsi="Arial" w:cs="Arial"/>
          <w:b/>
          <w:lang w:val="ru-RU"/>
        </w:rPr>
      </w:pPr>
    </w:p>
    <w:p w:rsidR="00C20A9F" w:rsidRPr="001C50B4" w:rsidRDefault="004900FC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4</w:t>
      </w:r>
      <w:r w:rsidR="00C20A9F" w:rsidRPr="001C50B4">
        <w:rPr>
          <w:rFonts w:ascii="Arial" w:hAnsi="Arial" w:cs="Arial"/>
          <w:b/>
          <w:lang w:val="ru-RU"/>
        </w:rPr>
        <w:t xml:space="preserve">. </w:t>
      </w:r>
      <w:r w:rsidR="00824D38">
        <w:rPr>
          <w:rFonts w:ascii="Arial" w:hAnsi="Arial" w:cs="Arial"/>
          <w:b/>
          <w:lang w:val="ru-RU"/>
        </w:rPr>
        <w:t xml:space="preserve">СОРЕВНОВАТЕЛЬНЫЕ </w:t>
      </w:r>
      <w:r w:rsidR="003F5B76">
        <w:rPr>
          <w:rFonts w:ascii="Arial" w:hAnsi="Arial" w:cs="Arial"/>
          <w:b/>
          <w:lang w:val="ru-RU"/>
        </w:rPr>
        <w:t>НОМИНАЦИИ</w:t>
      </w:r>
    </w:p>
    <w:p w:rsidR="00824D38" w:rsidRDefault="00824D38" w:rsidP="00824D38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Фитнес-</w:t>
      </w:r>
      <w:r w:rsidR="00C20A9F" w:rsidRPr="00A14B3F">
        <w:rPr>
          <w:rFonts w:ascii="Arial" w:hAnsi="Arial" w:cs="Arial"/>
          <w:b/>
          <w:u w:val="single"/>
          <w:lang w:val="ru-RU"/>
        </w:rPr>
        <w:t>бикини:</w:t>
      </w:r>
    </w:p>
    <w:p w:rsidR="00C20A9F" w:rsidRPr="00824D38" w:rsidRDefault="00C20A9F" w:rsidP="00824D38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24D38">
        <w:rPr>
          <w:rFonts w:ascii="Arial" w:hAnsi="Arial" w:cs="Arial"/>
          <w:lang w:val="ru-RU"/>
        </w:rPr>
        <w:t xml:space="preserve">Соревнования проводятся в </w:t>
      </w:r>
      <w:r w:rsidR="00FE29F6" w:rsidRPr="00824D38">
        <w:rPr>
          <w:rFonts w:ascii="Arial" w:hAnsi="Arial" w:cs="Arial"/>
          <w:lang w:val="ru-RU"/>
        </w:rPr>
        <w:t>трех</w:t>
      </w:r>
      <w:r w:rsidR="00824D38" w:rsidRPr="00824D38">
        <w:rPr>
          <w:rFonts w:ascii="Arial" w:hAnsi="Arial" w:cs="Arial"/>
          <w:lang w:val="ru-RU"/>
        </w:rPr>
        <w:t xml:space="preserve">ростовых </w:t>
      </w:r>
      <w:r w:rsidRPr="00824D38">
        <w:rPr>
          <w:rFonts w:ascii="Arial" w:hAnsi="Arial" w:cs="Arial"/>
          <w:lang w:val="ru-RU"/>
        </w:rPr>
        <w:t xml:space="preserve">категориях: до 163 см, до 169 см, свыше 169 см и </w:t>
      </w:r>
      <w:r w:rsidR="00210982" w:rsidRPr="00824D38">
        <w:rPr>
          <w:rFonts w:ascii="Arial" w:hAnsi="Arial" w:cs="Arial"/>
          <w:lang w:val="ru-RU"/>
        </w:rPr>
        <w:t xml:space="preserve">в </w:t>
      </w:r>
      <w:r w:rsidRPr="00824D38">
        <w:rPr>
          <w:rFonts w:ascii="Arial" w:hAnsi="Arial" w:cs="Arial"/>
          <w:lang w:val="ru-RU"/>
        </w:rPr>
        <w:t>абсолютно</w:t>
      </w:r>
      <w:r w:rsidR="00210982" w:rsidRPr="00824D38">
        <w:rPr>
          <w:rFonts w:ascii="Arial" w:hAnsi="Arial" w:cs="Arial"/>
          <w:lang w:val="ru-RU"/>
        </w:rPr>
        <w:t>м</w:t>
      </w:r>
      <w:r w:rsidRPr="00824D38">
        <w:rPr>
          <w:rFonts w:ascii="Arial" w:hAnsi="Arial" w:cs="Arial"/>
          <w:lang w:val="ru-RU"/>
        </w:rPr>
        <w:t xml:space="preserve"> первенств</w:t>
      </w:r>
      <w:r w:rsidR="00210982" w:rsidRPr="00824D38">
        <w:rPr>
          <w:rFonts w:ascii="Arial" w:hAnsi="Arial" w:cs="Arial"/>
          <w:lang w:val="ru-RU"/>
        </w:rPr>
        <w:t>е</w:t>
      </w:r>
      <w:r w:rsidRPr="00824D38">
        <w:rPr>
          <w:rFonts w:ascii="Arial" w:hAnsi="Arial" w:cs="Arial"/>
          <w:lang w:val="ru-RU"/>
        </w:rPr>
        <w:t>.</w:t>
      </w:r>
      <w:r w:rsidR="008B0762" w:rsidRPr="00824D38">
        <w:rPr>
          <w:rFonts w:ascii="Arial" w:hAnsi="Arial" w:cs="Arial"/>
          <w:lang w:val="ru-RU"/>
        </w:rPr>
        <w:t xml:space="preserve"> Количество категорий может быть увеличено, в случае большого количества участниц.</w:t>
      </w:r>
    </w:p>
    <w:p w:rsidR="0004507A" w:rsidRPr="00824D38" w:rsidRDefault="0004507A" w:rsidP="00824D38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24D38">
        <w:rPr>
          <w:rFonts w:ascii="Arial" w:hAnsi="Arial" w:cs="Arial"/>
          <w:lang w:val="ru-RU"/>
        </w:rPr>
        <w:t xml:space="preserve">Соревнования проводятся по правилам соревнований </w:t>
      </w:r>
      <w:r w:rsidR="008B0762" w:rsidRPr="00824D38">
        <w:rPr>
          <w:rFonts w:ascii="Arial" w:hAnsi="Arial" w:cs="Arial"/>
          <w:lang w:val="ru-RU"/>
        </w:rPr>
        <w:t>Ф</w:t>
      </w:r>
      <w:r w:rsidR="00824D38" w:rsidRPr="00824D38">
        <w:rPr>
          <w:rFonts w:ascii="Arial" w:hAnsi="Arial" w:cs="Arial"/>
          <w:lang w:val="ru-RU"/>
        </w:rPr>
        <w:t>ББР/IFBB</w:t>
      </w:r>
      <w:r w:rsidRPr="00824D38">
        <w:rPr>
          <w:rFonts w:ascii="Arial" w:hAnsi="Arial" w:cs="Arial"/>
          <w:lang w:val="ru-RU"/>
        </w:rPr>
        <w:t>.</w:t>
      </w:r>
    </w:p>
    <w:p w:rsidR="00AB5186" w:rsidRPr="00A14B3F" w:rsidRDefault="00AB5186" w:rsidP="00AB5186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</w:rPr>
        <w:lastRenderedPageBreak/>
        <w:t>Men</w:t>
      </w:r>
      <w:r w:rsidRPr="00A14B3F">
        <w:rPr>
          <w:rFonts w:ascii="Arial" w:hAnsi="Arial" w:cs="Arial"/>
          <w:b/>
          <w:u w:val="single"/>
          <w:lang w:val="ru-RU"/>
        </w:rPr>
        <w:t>’</w:t>
      </w:r>
      <w:r w:rsidRPr="00A14B3F">
        <w:rPr>
          <w:rFonts w:ascii="Arial" w:hAnsi="Arial" w:cs="Arial"/>
          <w:b/>
          <w:u w:val="single"/>
        </w:rPr>
        <w:t>sPhysique</w:t>
      </w:r>
      <w:r w:rsidRPr="00A14B3F">
        <w:rPr>
          <w:rFonts w:ascii="Arial" w:hAnsi="Arial" w:cs="Arial"/>
          <w:b/>
          <w:u w:val="single"/>
          <w:lang w:val="ru-RU"/>
        </w:rPr>
        <w:t xml:space="preserve"> (пляжный бодибилдинг): </w:t>
      </w:r>
    </w:p>
    <w:p w:rsidR="00AB5186" w:rsidRPr="0004507A" w:rsidRDefault="00AB5186" w:rsidP="00AB5186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>Соревнования проводятся в трех ростовых категориях: до 1</w:t>
      </w:r>
      <w:r w:rsidR="00622A8C" w:rsidRPr="0004507A">
        <w:rPr>
          <w:rFonts w:ascii="Arial" w:hAnsi="Arial" w:cs="Arial"/>
          <w:lang w:val="ru-RU"/>
        </w:rPr>
        <w:t>78</w:t>
      </w:r>
      <w:r w:rsidRPr="0004507A">
        <w:rPr>
          <w:rFonts w:ascii="Arial" w:hAnsi="Arial" w:cs="Arial"/>
          <w:lang w:val="ru-RU"/>
        </w:rPr>
        <w:t xml:space="preserve"> см, свыше 1</w:t>
      </w:r>
      <w:r w:rsidR="00622A8C" w:rsidRPr="0004507A">
        <w:rPr>
          <w:rFonts w:ascii="Arial" w:hAnsi="Arial" w:cs="Arial"/>
          <w:lang w:val="ru-RU"/>
        </w:rPr>
        <w:t>78</w:t>
      </w:r>
      <w:r w:rsidRPr="0004507A">
        <w:rPr>
          <w:rFonts w:ascii="Arial" w:hAnsi="Arial" w:cs="Arial"/>
          <w:lang w:val="ru-RU"/>
        </w:rPr>
        <w:t xml:space="preserve"> см и в абсолютном первенстве.</w:t>
      </w:r>
    </w:p>
    <w:p w:rsidR="008B0762" w:rsidRPr="00824D38" w:rsidRDefault="0004507A" w:rsidP="00824D38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824D38">
        <w:rPr>
          <w:b w:val="0"/>
          <w:sz w:val="24"/>
          <w:szCs w:val="24"/>
          <w:lang w:val="ru-RU"/>
        </w:rPr>
        <w:t xml:space="preserve">Соревнования проводятся по правилам соревнований </w:t>
      </w:r>
      <w:r w:rsidR="00824D38" w:rsidRPr="00824D38">
        <w:rPr>
          <w:b w:val="0"/>
          <w:sz w:val="24"/>
          <w:szCs w:val="24"/>
          <w:lang w:val="ru-RU"/>
        </w:rPr>
        <w:t>Ф</w:t>
      </w:r>
      <w:r w:rsidR="00824D38">
        <w:rPr>
          <w:b w:val="0"/>
          <w:sz w:val="24"/>
          <w:szCs w:val="24"/>
          <w:lang w:val="ru-RU"/>
        </w:rPr>
        <w:t>ББР/</w:t>
      </w:r>
      <w:r w:rsidR="00824D38">
        <w:rPr>
          <w:b w:val="0"/>
          <w:sz w:val="24"/>
          <w:szCs w:val="24"/>
        </w:rPr>
        <w:t>IFBB</w:t>
      </w:r>
      <w:r w:rsidR="008B0762" w:rsidRPr="00824D38">
        <w:rPr>
          <w:b w:val="0"/>
          <w:sz w:val="24"/>
          <w:szCs w:val="24"/>
          <w:lang w:val="ru-RU"/>
        </w:rPr>
        <w:t>.</w:t>
      </w:r>
    </w:p>
    <w:p w:rsidR="004D3371" w:rsidRDefault="004D3371" w:rsidP="00A22025">
      <w:pPr>
        <w:jc w:val="both"/>
        <w:rPr>
          <w:rFonts w:ascii="Arial" w:hAnsi="Arial" w:cs="Arial"/>
          <w:b/>
          <w:u w:val="single"/>
          <w:lang w:val="ru-RU"/>
        </w:rPr>
      </w:pPr>
      <w:r w:rsidRPr="004D3371">
        <w:rPr>
          <w:rFonts w:ascii="Arial" w:hAnsi="Arial" w:cs="Arial"/>
          <w:b/>
          <w:u w:val="single"/>
          <w:lang w:val="ru-RU"/>
        </w:rPr>
        <w:t>Женский фитнес</w:t>
      </w:r>
      <w:r>
        <w:rPr>
          <w:rFonts w:ascii="Arial" w:hAnsi="Arial" w:cs="Arial"/>
          <w:b/>
          <w:u w:val="single"/>
          <w:lang w:val="ru-RU"/>
        </w:rPr>
        <w:t>:</w:t>
      </w:r>
    </w:p>
    <w:p w:rsidR="004D3371" w:rsidRDefault="004D3371" w:rsidP="00A22025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 w:rsidR="00824D38">
        <w:rPr>
          <w:rFonts w:ascii="Arial" w:hAnsi="Arial" w:cs="Arial"/>
          <w:lang w:val="ru-RU"/>
        </w:rPr>
        <w:t>абсолютной ка</w:t>
      </w:r>
      <w:r w:rsidR="00DE1914">
        <w:rPr>
          <w:rFonts w:ascii="Arial" w:hAnsi="Arial" w:cs="Arial"/>
          <w:lang w:val="ru-RU"/>
        </w:rPr>
        <w:t>тегории</w:t>
      </w:r>
      <w:r w:rsidRPr="0004507A">
        <w:rPr>
          <w:rFonts w:ascii="Arial" w:hAnsi="Arial" w:cs="Arial"/>
          <w:lang w:val="ru-RU"/>
        </w:rPr>
        <w:t>.</w:t>
      </w:r>
    </w:p>
    <w:p w:rsidR="008B0762" w:rsidRPr="00824D38" w:rsidRDefault="0004507A" w:rsidP="00824D38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824D38">
        <w:rPr>
          <w:b w:val="0"/>
          <w:sz w:val="24"/>
          <w:szCs w:val="24"/>
          <w:lang w:val="ru-RU"/>
        </w:rPr>
        <w:t xml:space="preserve">Соревнования проводятся по правилам соревнований </w:t>
      </w:r>
      <w:r w:rsidR="00824D38" w:rsidRPr="00824D38">
        <w:rPr>
          <w:b w:val="0"/>
          <w:sz w:val="24"/>
          <w:szCs w:val="24"/>
          <w:lang w:val="ru-RU"/>
        </w:rPr>
        <w:t>Ф</w:t>
      </w:r>
      <w:r w:rsidR="00824D38">
        <w:rPr>
          <w:b w:val="0"/>
          <w:sz w:val="24"/>
          <w:szCs w:val="24"/>
          <w:lang w:val="ru-RU"/>
        </w:rPr>
        <w:t>ББР/</w:t>
      </w:r>
      <w:r w:rsidR="00824D38">
        <w:rPr>
          <w:b w:val="0"/>
          <w:sz w:val="24"/>
          <w:szCs w:val="24"/>
        </w:rPr>
        <w:t>IFBB</w:t>
      </w:r>
      <w:r w:rsidR="008B0762" w:rsidRPr="00824D38">
        <w:rPr>
          <w:b w:val="0"/>
          <w:sz w:val="24"/>
          <w:szCs w:val="24"/>
          <w:lang w:val="ru-RU"/>
        </w:rPr>
        <w:t>.</w:t>
      </w: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Бодибилдинг:</w:t>
      </w:r>
    </w:p>
    <w:p w:rsidR="008B0762" w:rsidRDefault="008B0762" w:rsidP="008B0762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</w:t>
      </w:r>
      <w:r>
        <w:rPr>
          <w:rFonts w:ascii="Arial" w:hAnsi="Arial" w:cs="Arial"/>
          <w:lang w:val="ru-RU"/>
        </w:rPr>
        <w:t xml:space="preserve">двух </w:t>
      </w:r>
      <w:r w:rsidR="00824D38">
        <w:rPr>
          <w:rFonts w:ascii="Arial" w:hAnsi="Arial" w:cs="Arial"/>
          <w:lang w:val="ru-RU"/>
        </w:rPr>
        <w:t xml:space="preserve">весовых </w:t>
      </w:r>
      <w:r>
        <w:rPr>
          <w:rFonts w:ascii="Arial" w:hAnsi="Arial" w:cs="Arial"/>
          <w:lang w:val="ru-RU"/>
        </w:rPr>
        <w:t xml:space="preserve">категориях: до 90 кг, свыше 90 кг </w:t>
      </w:r>
      <w:r w:rsidRPr="0004507A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 xml:space="preserve">и </w:t>
      </w:r>
      <w:r w:rsidRPr="0004507A">
        <w:rPr>
          <w:rFonts w:ascii="Arial" w:hAnsi="Arial" w:cs="Arial"/>
          <w:lang w:val="ru-RU"/>
        </w:rPr>
        <w:t>абсолютном первенстве.</w:t>
      </w:r>
      <w:r w:rsidRPr="008B0762">
        <w:rPr>
          <w:rFonts w:ascii="Arial" w:hAnsi="Arial" w:cs="Arial"/>
          <w:lang w:val="ru-RU"/>
        </w:rPr>
        <w:t>Количество категорий может быть увеличено в слу</w:t>
      </w:r>
      <w:r>
        <w:rPr>
          <w:rFonts w:ascii="Arial" w:hAnsi="Arial" w:cs="Arial"/>
          <w:lang w:val="ru-RU"/>
        </w:rPr>
        <w:t>чае большого количества участников.</w:t>
      </w:r>
    </w:p>
    <w:p w:rsidR="008B0762" w:rsidRPr="00824D38" w:rsidRDefault="008B0762" w:rsidP="00824D38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824D38">
        <w:rPr>
          <w:b w:val="0"/>
          <w:sz w:val="24"/>
          <w:szCs w:val="24"/>
          <w:lang w:val="ru-RU"/>
        </w:rPr>
        <w:t xml:space="preserve">Соревнования проводятся по правилам соревнований </w:t>
      </w:r>
      <w:r w:rsidR="00824D38" w:rsidRPr="00824D38">
        <w:rPr>
          <w:b w:val="0"/>
          <w:sz w:val="24"/>
          <w:szCs w:val="24"/>
          <w:lang w:val="ru-RU"/>
        </w:rPr>
        <w:t>Ф</w:t>
      </w:r>
      <w:r w:rsidR="00824D38">
        <w:rPr>
          <w:b w:val="0"/>
          <w:sz w:val="24"/>
          <w:szCs w:val="24"/>
          <w:lang w:val="ru-RU"/>
        </w:rPr>
        <w:t>ББР/</w:t>
      </w:r>
      <w:r w:rsidR="00824D38" w:rsidRPr="00824D38">
        <w:rPr>
          <w:b w:val="0"/>
          <w:sz w:val="24"/>
          <w:szCs w:val="24"/>
          <w:lang w:val="ru-RU"/>
        </w:rPr>
        <w:t>IFBB</w:t>
      </w:r>
      <w:r w:rsidRPr="00824D38">
        <w:rPr>
          <w:b w:val="0"/>
          <w:sz w:val="24"/>
          <w:szCs w:val="24"/>
          <w:lang w:val="ru-RU"/>
        </w:rPr>
        <w:t>.</w:t>
      </w: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Классик физик:</w:t>
      </w:r>
    </w:p>
    <w:p w:rsidR="008B0762" w:rsidRDefault="008B0762" w:rsidP="008B0762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 w:rsidR="00824D38"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:rsidR="00824D38" w:rsidRPr="00824D38" w:rsidRDefault="00824D38" w:rsidP="00824D38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824D38">
        <w:rPr>
          <w:b w:val="0"/>
          <w:sz w:val="24"/>
          <w:szCs w:val="24"/>
          <w:lang w:val="ru-RU"/>
        </w:rPr>
        <w:t>Соревнования проводятся по правилам соревнований Ф</w:t>
      </w:r>
      <w:r>
        <w:rPr>
          <w:b w:val="0"/>
          <w:sz w:val="24"/>
          <w:szCs w:val="24"/>
          <w:lang w:val="ru-RU"/>
        </w:rPr>
        <w:t>ББР/</w:t>
      </w:r>
      <w:r w:rsidRPr="00824D38">
        <w:rPr>
          <w:b w:val="0"/>
          <w:sz w:val="24"/>
          <w:szCs w:val="24"/>
          <w:lang w:val="ru-RU"/>
        </w:rPr>
        <w:t>IFBB.</w:t>
      </w: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Боди</w:t>
      </w:r>
      <w:r w:rsidRPr="004D3371">
        <w:rPr>
          <w:rFonts w:ascii="Arial" w:hAnsi="Arial" w:cs="Arial"/>
          <w:b/>
          <w:u w:val="single"/>
          <w:lang w:val="ru-RU"/>
        </w:rPr>
        <w:t>фитнес</w:t>
      </w:r>
      <w:r>
        <w:rPr>
          <w:rFonts w:ascii="Arial" w:hAnsi="Arial" w:cs="Arial"/>
          <w:b/>
          <w:u w:val="single"/>
          <w:lang w:val="ru-RU"/>
        </w:rPr>
        <w:t>:</w:t>
      </w:r>
    </w:p>
    <w:p w:rsidR="008B0762" w:rsidRDefault="008B0762" w:rsidP="008B0762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 w:rsidR="00824D38"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:rsidR="00824D38" w:rsidRPr="00824D38" w:rsidRDefault="00824D38" w:rsidP="00824D38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824D38">
        <w:rPr>
          <w:b w:val="0"/>
          <w:sz w:val="24"/>
          <w:szCs w:val="24"/>
          <w:lang w:val="ru-RU"/>
        </w:rPr>
        <w:t>Соревнования проводятся по правилам соревнований Ф</w:t>
      </w:r>
      <w:r>
        <w:rPr>
          <w:b w:val="0"/>
          <w:sz w:val="24"/>
          <w:szCs w:val="24"/>
          <w:lang w:val="ru-RU"/>
        </w:rPr>
        <w:t>ББР/</w:t>
      </w:r>
      <w:r w:rsidRPr="00824D38">
        <w:rPr>
          <w:b w:val="0"/>
          <w:sz w:val="24"/>
          <w:szCs w:val="24"/>
          <w:lang w:val="ru-RU"/>
        </w:rPr>
        <w:t>IFBB.</w:t>
      </w: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Вэлнес (</w:t>
      </w:r>
      <w:r>
        <w:rPr>
          <w:rFonts w:ascii="Arial" w:hAnsi="Arial" w:cs="Arial"/>
          <w:b/>
          <w:u w:val="single"/>
        </w:rPr>
        <w:t>Wellness</w:t>
      </w:r>
      <w:r w:rsidRPr="00DE1914">
        <w:rPr>
          <w:rFonts w:ascii="Arial" w:hAnsi="Arial" w:cs="Arial"/>
          <w:b/>
          <w:u w:val="single"/>
          <w:lang w:val="ru-RU"/>
        </w:rPr>
        <w:t>)</w:t>
      </w:r>
      <w:r>
        <w:rPr>
          <w:rFonts w:ascii="Arial" w:hAnsi="Arial" w:cs="Arial"/>
          <w:b/>
          <w:u w:val="single"/>
          <w:lang w:val="ru-RU"/>
        </w:rPr>
        <w:t>:</w:t>
      </w:r>
    </w:p>
    <w:p w:rsidR="008B0762" w:rsidRDefault="008B0762" w:rsidP="008B0762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 w:rsidR="00824D38"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:rsidR="00824D38" w:rsidRPr="00824D38" w:rsidRDefault="00824D38" w:rsidP="00824D38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824D38">
        <w:rPr>
          <w:b w:val="0"/>
          <w:sz w:val="24"/>
          <w:szCs w:val="24"/>
          <w:lang w:val="ru-RU"/>
        </w:rPr>
        <w:t>Соревнования проводятся по правилам соревнований Ф</w:t>
      </w:r>
      <w:r>
        <w:rPr>
          <w:b w:val="0"/>
          <w:sz w:val="24"/>
          <w:szCs w:val="24"/>
          <w:lang w:val="ru-RU"/>
        </w:rPr>
        <w:t>ББР/</w:t>
      </w:r>
      <w:r w:rsidRPr="00824D38">
        <w:rPr>
          <w:b w:val="0"/>
          <w:sz w:val="24"/>
          <w:szCs w:val="24"/>
          <w:lang w:val="ru-RU"/>
        </w:rPr>
        <w:t>IFBB.</w:t>
      </w:r>
    </w:p>
    <w:p w:rsidR="005C7B4D" w:rsidRPr="005C7B4D" w:rsidRDefault="004900FC" w:rsidP="005C7B4D">
      <w:pPr>
        <w:spacing w:before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5</w:t>
      </w:r>
      <w:r w:rsidR="005C7B4D" w:rsidRPr="005C7B4D">
        <w:rPr>
          <w:rFonts w:ascii="Arial" w:hAnsi="Arial" w:cs="Arial"/>
          <w:b/>
          <w:lang w:val="ru-RU"/>
        </w:rPr>
        <w:t>. ПОРЯДОК ОПРЕДЕЛЕНИЯ ПОБЕДИТЕЛЕЙ И НАГРАЖДЕНИЕ</w:t>
      </w:r>
    </w:p>
    <w:p w:rsidR="005C7B4D" w:rsidRPr="005C7B4D" w:rsidRDefault="005C7B4D" w:rsidP="005C7B4D">
      <w:pPr>
        <w:ind w:firstLine="708"/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Победители в соревнованиях определяются, согласно правилам</w:t>
      </w:r>
      <w:r w:rsidR="00715B54">
        <w:rPr>
          <w:rFonts w:ascii="Arial" w:hAnsi="Arial" w:cs="Arial"/>
        </w:rPr>
        <w:t>IFBB</w:t>
      </w:r>
      <w:r w:rsidRPr="005C7B4D">
        <w:rPr>
          <w:rFonts w:ascii="Arial" w:hAnsi="Arial" w:cs="Arial"/>
          <w:lang w:val="ru-RU"/>
        </w:rPr>
        <w:t>, по наиме</w:t>
      </w:r>
      <w:r>
        <w:rPr>
          <w:rFonts w:ascii="Arial" w:hAnsi="Arial" w:cs="Arial"/>
          <w:lang w:val="ru-RU"/>
        </w:rPr>
        <w:t>ньшей итоговой сумме мест</w:t>
      </w:r>
      <w:r w:rsidRPr="005C7B4D">
        <w:rPr>
          <w:rFonts w:ascii="Arial" w:hAnsi="Arial" w:cs="Arial"/>
          <w:lang w:val="ru-RU"/>
        </w:rPr>
        <w:t xml:space="preserve">. </w:t>
      </w:r>
    </w:p>
    <w:p w:rsidR="0043397F" w:rsidRDefault="005C7B4D" w:rsidP="0043397F">
      <w:pPr>
        <w:jc w:val="both"/>
        <w:rPr>
          <w:rFonts w:ascii="Arial" w:hAnsi="Arial" w:cs="Arial"/>
          <w:b/>
          <w:lang w:val="ru-RU"/>
        </w:rPr>
      </w:pPr>
      <w:r w:rsidRPr="005C7B4D">
        <w:rPr>
          <w:rFonts w:ascii="Arial" w:hAnsi="Arial" w:cs="Arial"/>
          <w:lang w:val="ru-RU"/>
        </w:rPr>
        <w:t xml:space="preserve">Участники, занявшие </w:t>
      </w:r>
      <w:r w:rsidRPr="00B216A6">
        <w:rPr>
          <w:rFonts w:ascii="Arial" w:hAnsi="Arial" w:cs="Arial"/>
          <w:b/>
          <w:lang w:val="ru-RU"/>
        </w:rPr>
        <w:t xml:space="preserve">1, 2, 3 места </w:t>
      </w:r>
      <w:r w:rsidR="00B216A6" w:rsidRPr="00B216A6">
        <w:rPr>
          <w:rFonts w:ascii="Arial" w:hAnsi="Arial" w:cs="Arial"/>
          <w:b/>
          <w:lang w:val="ru-RU"/>
        </w:rPr>
        <w:t>в категориях</w:t>
      </w:r>
      <w:r w:rsidRPr="005C7B4D">
        <w:rPr>
          <w:rFonts w:ascii="Arial" w:hAnsi="Arial" w:cs="Arial"/>
          <w:lang w:val="ru-RU"/>
        </w:rPr>
        <w:t xml:space="preserve">награждаются </w:t>
      </w:r>
      <w:r w:rsidR="005E0CB9">
        <w:rPr>
          <w:rFonts w:ascii="Arial" w:hAnsi="Arial" w:cs="Arial"/>
          <w:b/>
          <w:lang w:val="ru-RU"/>
        </w:rPr>
        <w:t xml:space="preserve">медалями </w:t>
      </w:r>
      <w:r w:rsidR="00622A8C" w:rsidRPr="00B216A6">
        <w:rPr>
          <w:rFonts w:ascii="Arial" w:hAnsi="Arial" w:cs="Arial"/>
          <w:b/>
          <w:lang w:val="ru-RU"/>
        </w:rPr>
        <w:t xml:space="preserve">и </w:t>
      </w:r>
      <w:r w:rsidR="0043397F">
        <w:rPr>
          <w:rFonts w:ascii="Arial" w:hAnsi="Arial" w:cs="Arial"/>
          <w:b/>
          <w:lang w:val="ru-RU"/>
        </w:rPr>
        <w:t>денежными</w:t>
      </w:r>
      <w:r w:rsidR="00B216A6" w:rsidRPr="00B216A6">
        <w:rPr>
          <w:rFonts w:ascii="Arial" w:hAnsi="Arial" w:cs="Arial"/>
          <w:b/>
          <w:lang w:val="ru-RU"/>
        </w:rPr>
        <w:t xml:space="preserve"> призами</w:t>
      </w:r>
      <w:r w:rsidRPr="00B216A6">
        <w:rPr>
          <w:rFonts w:ascii="Arial" w:hAnsi="Arial" w:cs="Arial"/>
          <w:b/>
          <w:lang w:val="ru-RU"/>
        </w:rPr>
        <w:t>.</w:t>
      </w:r>
    </w:p>
    <w:p w:rsidR="0043397F" w:rsidRDefault="0043397F" w:rsidP="0043397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Победители </w:t>
      </w:r>
      <w:r w:rsidRPr="0043397F">
        <w:rPr>
          <w:rFonts w:ascii="Arial" w:hAnsi="Arial" w:cs="Arial"/>
          <w:lang w:val="ru-RU"/>
        </w:rPr>
        <w:t xml:space="preserve">в абсолютных </w:t>
      </w:r>
      <w:r w:rsidR="003F5B76">
        <w:rPr>
          <w:rFonts w:ascii="Arial" w:hAnsi="Arial" w:cs="Arial"/>
          <w:lang w:val="ru-RU"/>
        </w:rPr>
        <w:t>первенствах</w:t>
      </w:r>
      <w:r w:rsidRPr="0043397F">
        <w:rPr>
          <w:rFonts w:ascii="Arial" w:hAnsi="Arial" w:cs="Arial"/>
          <w:lang w:val="ru-RU"/>
        </w:rPr>
        <w:t xml:space="preserve"> награждаются</w:t>
      </w:r>
      <w:r>
        <w:rPr>
          <w:rFonts w:ascii="Arial" w:hAnsi="Arial" w:cs="Arial"/>
          <w:b/>
          <w:lang w:val="ru-RU"/>
        </w:rPr>
        <w:t xml:space="preserve"> кубками</w:t>
      </w:r>
      <w:r w:rsidR="002B7C1B">
        <w:rPr>
          <w:rFonts w:ascii="Arial" w:hAnsi="Arial" w:cs="Arial"/>
          <w:b/>
          <w:lang w:val="ru-RU"/>
        </w:rPr>
        <w:t xml:space="preserve"> и</w:t>
      </w:r>
      <w:r>
        <w:rPr>
          <w:rFonts w:ascii="Arial" w:hAnsi="Arial" w:cs="Arial"/>
          <w:b/>
          <w:lang w:val="ru-RU"/>
        </w:rPr>
        <w:t xml:space="preserve"> денежными призами.</w:t>
      </w:r>
    </w:p>
    <w:p w:rsidR="0043397F" w:rsidRDefault="0043397F" w:rsidP="0043397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Денежные призы распределяются согласно следующей таблице:</w:t>
      </w:r>
    </w:p>
    <w:p w:rsidR="002E0469" w:rsidRDefault="002E0469" w:rsidP="0043397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</w:p>
    <w:tbl>
      <w:tblPr>
        <w:tblStyle w:val="a5"/>
        <w:tblW w:w="10060" w:type="dxa"/>
        <w:tblLayout w:type="fixed"/>
        <w:tblLook w:val="04A0"/>
      </w:tblPr>
      <w:tblGrid>
        <w:gridCol w:w="980"/>
        <w:gridCol w:w="1297"/>
        <w:gridCol w:w="1297"/>
        <w:gridCol w:w="1297"/>
        <w:gridCol w:w="1297"/>
        <w:gridCol w:w="1297"/>
        <w:gridCol w:w="1297"/>
        <w:gridCol w:w="1298"/>
      </w:tblGrid>
      <w:tr w:rsidR="0043397F" w:rsidRPr="0043397F" w:rsidTr="00CB70AA">
        <w:tc>
          <w:tcPr>
            <w:tcW w:w="980" w:type="dxa"/>
            <w:vMerge w:val="restart"/>
          </w:tcPr>
          <w:p w:rsidR="0043397F" w:rsidRPr="0043397F" w:rsidRDefault="0043397F" w:rsidP="005C7B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9080" w:type="dxa"/>
            <w:gridSpan w:val="7"/>
          </w:tcPr>
          <w:p w:rsidR="0043397F" w:rsidRPr="0043397F" w:rsidRDefault="0043397F" w:rsidP="002E04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Номинация</w:t>
            </w:r>
          </w:p>
        </w:tc>
      </w:tr>
      <w:tr w:rsidR="0043397F" w:rsidRPr="0043397F" w:rsidTr="003F5B76">
        <w:trPr>
          <w:cantSplit/>
          <w:trHeight w:val="740"/>
        </w:trPr>
        <w:tc>
          <w:tcPr>
            <w:tcW w:w="980" w:type="dxa"/>
            <w:vMerge/>
          </w:tcPr>
          <w:p w:rsidR="0043397F" w:rsidRPr="0043397F" w:rsidRDefault="0043397F" w:rsidP="005C7B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Фитнес</w:t>
            </w:r>
            <w:r w:rsidR="003F5B76">
              <w:rPr>
                <w:rFonts w:ascii="Arial" w:hAnsi="Arial" w:cs="Arial"/>
                <w:b/>
                <w:sz w:val="20"/>
                <w:szCs w:val="20"/>
                <w:lang w:val="ru-RU"/>
              </w:rPr>
              <w:t>-</w:t>
            </w: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бикини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Men’sPhysique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Женский фитнес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Бодибил</w:t>
            </w:r>
            <w:r w:rsidR="003F5B76">
              <w:rPr>
                <w:rFonts w:ascii="Arial" w:hAnsi="Arial" w:cs="Arial"/>
                <w:b/>
                <w:sz w:val="20"/>
                <w:szCs w:val="20"/>
                <w:lang w:val="ru-RU"/>
              </w:rPr>
              <w:t>-</w:t>
            </w: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динг</w:t>
            </w:r>
          </w:p>
        </w:tc>
        <w:tc>
          <w:tcPr>
            <w:tcW w:w="1297" w:type="dxa"/>
          </w:tcPr>
          <w:p w:rsidR="0043397F" w:rsidRPr="0043397F" w:rsidRDefault="003F5B76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Классик физик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Бодифит</w:t>
            </w:r>
            <w:r w:rsidR="00CB70AA">
              <w:rPr>
                <w:rFonts w:ascii="Arial" w:hAnsi="Arial" w:cs="Arial"/>
                <w:b/>
                <w:sz w:val="20"/>
                <w:szCs w:val="20"/>
                <w:lang w:val="ru-RU"/>
              </w:rPr>
              <w:t>-</w:t>
            </w: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нес</w:t>
            </w:r>
          </w:p>
        </w:tc>
        <w:tc>
          <w:tcPr>
            <w:tcW w:w="1298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Вэлнес (Wellness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</w:tr>
      <w:tr w:rsidR="0043397F" w:rsidTr="00CB70AA">
        <w:tc>
          <w:tcPr>
            <w:tcW w:w="980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Абс.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30 000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20 000</w:t>
            </w:r>
          </w:p>
        </w:tc>
        <w:tc>
          <w:tcPr>
            <w:tcW w:w="1297" w:type="dxa"/>
          </w:tcPr>
          <w:p w:rsidR="0043397F" w:rsidRPr="0043397F" w:rsidRDefault="00DE1914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50 000</w:t>
            </w:r>
          </w:p>
        </w:tc>
        <w:tc>
          <w:tcPr>
            <w:tcW w:w="1297" w:type="dxa"/>
          </w:tcPr>
          <w:p w:rsidR="0043397F" w:rsidRPr="0043397F" w:rsidRDefault="00CB70AA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297" w:type="dxa"/>
          </w:tcPr>
          <w:p w:rsidR="0043397F" w:rsidRPr="0043397F" w:rsidRDefault="00CB70AA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298" w:type="dxa"/>
          </w:tcPr>
          <w:p w:rsidR="0043397F" w:rsidRPr="0043397F" w:rsidRDefault="00CB70AA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10 000</w:t>
            </w:r>
          </w:p>
        </w:tc>
      </w:tr>
      <w:tr w:rsidR="0043397F" w:rsidTr="00CB70AA">
        <w:tc>
          <w:tcPr>
            <w:tcW w:w="980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297" w:type="dxa"/>
          </w:tcPr>
          <w:p w:rsidR="0043397F" w:rsidRPr="0043397F" w:rsidRDefault="00DE1914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3397F" w:rsidTr="00CB70AA">
        <w:tc>
          <w:tcPr>
            <w:tcW w:w="980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297" w:type="dxa"/>
          </w:tcPr>
          <w:p w:rsidR="0043397F" w:rsidRPr="00995E05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3397F" w:rsidTr="00CB70AA">
        <w:tc>
          <w:tcPr>
            <w:tcW w:w="980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3 000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3 000</w:t>
            </w:r>
          </w:p>
        </w:tc>
        <w:tc>
          <w:tcPr>
            <w:tcW w:w="1297" w:type="dxa"/>
          </w:tcPr>
          <w:p w:rsidR="0043397F" w:rsidRPr="00995E05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297" w:type="dxa"/>
          </w:tcPr>
          <w:p w:rsidR="0043397F" w:rsidRPr="00995E05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2E0469" w:rsidRDefault="002E0469" w:rsidP="005C7B4D">
      <w:pPr>
        <w:jc w:val="both"/>
        <w:rPr>
          <w:rFonts w:ascii="Arial" w:hAnsi="Arial" w:cs="Arial"/>
          <w:b/>
          <w:lang w:val="ru-RU"/>
        </w:rPr>
      </w:pPr>
    </w:p>
    <w:p w:rsidR="00C20A9F" w:rsidRPr="001C50B4" w:rsidRDefault="004900FC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6</w:t>
      </w:r>
      <w:r w:rsidR="00C20A9F" w:rsidRPr="001C50B4">
        <w:rPr>
          <w:rFonts w:ascii="Arial" w:hAnsi="Arial" w:cs="Arial"/>
          <w:b/>
          <w:lang w:val="ru-RU"/>
        </w:rPr>
        <w:t>.</w:t>
      </w:r>
      <w:r w:rsidR="003F5B76">
        <w:rPr>
          <w:rFonts w:ascii="Arial" w:hAnsi="Arial" w:cs="Arial"/>
          <w:b/>
          <w:lang w:val="ru-RU"/>
        </w:rPr>
        <w:t>ОРГАНИЗАТОРЫ</w:t>
      </w:r>
    </w:p>
    <w:p w:rsidR="00C20A9F" w:rsidRDefault="00C20A9F" w:rsidP="000E1D91">
      <w:pPr>
        <w:jc w:val="both"/>
        <w:rPr>
          <w:rFonts w:ascii="Arial" w:hAnsi="Arial" w:cs="Arial"/>
          <w:b/>
          <w:lang w:val="ru-RU"/>
        </w:rPr>
      </w:pPr>
      <w:r w:rsidRPr="001C50B4">
        <w:rPr>
          <w:rFonts w:ascii="Arial" w:hAnsi="Arial" w:cs="Arial"/>
          <w:b/>
          <w:lang w:val="ru-RU"/>
        </w:rPr>
        <w:t xml:space="preserve">Соревнования </w:t>
      </w:r>
      <w:r w:rsidR="00EA2FFC">
        <w:rPr>
          <w:rFonts w:ascii="Arial" w:hAnsi="Arial" w:cs="Arial"/>
          <w:b/>
          <w:lang w:val="ru-RU"/>
        </w:rPr>
        <w:t xml:space="preserve">организуют </w:t>
      </w:r>
      <w:r w:rsidR="00715B54">
        <w:rPr>
          <w:rFonts w:ascii="Arial" w:hAnsi="Arial" w:cs="Arial"/>
          <w:b/>
          <w:lang w:val="ru-RU"/>
        </w:rPr>
        <w:t>ФБ</w:t>
      </w:r>
      <w:r w:rsidR="00995E05">
        <w:rPr>
          <w:rFonts w:ascii="Arial" w:hAnsi="Arial" w:cs="Arial"/>
          <w:b/>
          <w:lang w:val="ru-RU"/>
        </w:rPr>
        <w:t>МО</w:t>
      </w:r>
      <w:r w:rsidR="00715B54">
        <w:rPr>
          <w:rFonts w:ascii="Arial" w:hAnsi="Arial" w:cs="Arial"/>
          <w:b/>
          <w:color w:val="000000"/>
          <w:lang w:val="ru-RU"/>
        </w:rPr>
        <w:t xml:space="preserve">совместно с </w:t>
      </w:r>
      <w:r w:rsidR="00033900">
        <w:rPr>
          <w:rFonts w:ascii="Arial" w:hAnsi="Arial" w:cs="Arial"/>
          <w:b/>
          <w:color w:val="000000"/>
          <w:lang w:val="ru-RU"/>
        </w:rPr>
        <w:t>ООО «ГЕОН»</w:t>
      </w:r>
      <w:r w:rsidR="008F1F34" w:rsidRPr="001C50B4">
        <w:rPr>
          <w:rFonts w:ascii="Arial" w:hAnsi="Arial" w:cs="Arial"/>
          <w:b/>
          <w:lang w:val="ru-RU"/>
        </w:rPr>
        <w:t>.</w:t>
      </w:r>
    </w:p>
    <w:p w:rsidR="00EA2FFC" w:rsidRPr="001C50B4" w:rsidRDefault="00EA2FFC" w:rsidP="000E1D91">
      <w:pPr>
        <w:jc w:val="both"/>
        <w:rPr>
          <w:rFonts w:ascii="Arial" w:hAnsi="Arial" w:cs="Arial"/>
          <w:b/>
          <w:lang w:val="ru-RU"/>
        </w:rPr>
      </w:pPr>
    </w:p>
    <w:p w:rsidR="00033900" w:rsidRDefault="00C20A9F" w:rsidP="00995E05">
      <w:pPr>
        <w:ind w:firstLine="708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Главный судья соревнований – </w:t>
      </w:r>
      <w:r w:rsidR="0067407C">
        <w:rPr>
          <w:rFonts w:ascii="Arial" w:hAnsi="Arial" w:cs="Arial"/>
          <w:lang w:val="ru-RU"/>
        </w:rPr>
        <w:t xml:space="preserve">судья МК </w:t>
      </w:r>
      <w:r w:rsidR="00033900">
        <w:rPr>
          <w:rFonts w:ascii="Arial" w:hAnsi="Arial" w:cs="Arial"/>
          <w:lang w:val="ru-RU"/>
        </w:rPr>
        <w:t>Дудушкин Роман Николаевич</w:t>
      </w:r>
      <w:r w:rsidR="00622A8C">
        <w:rPr>
          <w:rFonts w:ascii="Arial" w:hAnsi="Arial" w:cs="Arial"/>
          <w:lang w:val="ru-RU"/>
        </w:rPr>
        <w:t xml:space="preserve">, </w:t>
      </w:r>
    </w:p>
    <w:p w:rsidR="00622A8C" w:rsidRPr="00622A8C" w:rsidRDefault="00033900" w:rsidP="00F47A9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dudushkinff</w:t>
      </w:r>
      <w:r w:rsidRPr="00B81C90"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GP</w:t>
      </w:r>
      <w:r w:rsidRPr="00B81C90">
        <w:rPr>
          <w:rFonts w:ascii="Arial" w:hAnsi="Arial" w:cs="Arial"/>
          <w:lang w:val="ru-RU"/>
        </w:rPr>
        <w:t>@</w:t>
      </w:r>
      <w:r>
        <w:rPr>
          <w:rFonts w:ascii="Arial" w:hAnsi="Arial" w:cs="Arial"/>
        </w:rPr>
        <w:t>yandex</w:t>
      </w:r>
      <w:r w:rsidRPr="00B81C90"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>ru</w:t>
      </w:r>
    </w:p>
    <w:p w:rsidR="00936399" w:rsidRDefault="005C7B4D" w:rsidP="00995E05">
      <w:pPr>
        <w:ind w:firstLine="708"/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Главный</w:t>
      </w:r>
      <w:r w:rsidR="0067407C" w:rsidRPr="005C7B4D">
        <w:rPr>
          <w:rFonts w:ascii="Arial" w:hAnsi="Arial" w:cs="Arial"/>
          <w:lang w:val="ru-RU"/>
        </w:rPr>
        <w:t xml:space="preserve"> секретарь – судья ВК </w:t>
      </w:r>
      <w:r w:rsidR="00622A8C">
        <w:rPr>
          <w:rFonts w:ascii="Arial" w:hAnsi="Arial" w:cs="Arial"/>
          <w:lang w:val="ru-RU"/>
        </w:rPr>
        <w:t>Каменский Вячеслав Владимирович.</w:t>
      </w:r>
    </w:p>
    <w:p w:rsidR="00995E05" w:rsidRPr="00995E05" w:rsidRDefault="00995E05" w:rsidP="005C7B4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Предварительная регистрация участников производится на сайте: </w:t>
      </w:r>
      <w:hyperlink r:id="rId11" w:history="1">
        <w:r w:rsidR="005169AD" w:rsidRPr="00832079">
          <w:rPr>
            <w:rStyle w:val="a4"/>
            <w:rFonts w:ascii="Arial" w:hAnsi="Arial" w:cs="Arial"/>
          </w:rPr>
          <w:t>www</w:t>
        </w:r>
        <w:r w:rsidR="005169AD" w:rsidRPr="00832079">
          <w:rPr>
            <w:rStyle w:val="a4"/>
            <w:rFonts w:ascii="Arial" w:hAnsi="Arial" w:cs="Arial"/>
            <w:lang w:val="ru-RU"/>
          </w:rPr>
          <w:t>.</w:t>
        </w:r>
        <w:r w:rsidR="005169AD" w:rsidRPr="00832079">
          <w:rPr>
            <w:rStyle w:val="a4"/>
            <w:rFonts w:ascii="Arial" w:hAnsi="Arial" w:cs="Arial"/>
          </w:rPr>
          <w:t>geonlab</w:t>
        </w:r>
        <w:r w:rsidR="005169AD" w:rsidRPr="00832079">
          <w:rPr>
            <w:rStyle w:val="a4"/>
            <w:rFonts w:ascii="Arial" w:hAnsi="Arial" w:cs="Arial"/>
            <w:lang w:val="ru-RU"/>
          </w:rPr>
          <w:t>.</w:t>
        </w:r>
        <w:r w:rsidR="005169AD" w:rsidRPr="00832079">
          <w:rPr>
            <w:rStyle w:val="a4"/>
            <w:rFonts w:ascii="Arial" w:hAnsi="Arial" w:cs="Arial"/>
          </w:rPr>
          <w:t>ru</w:t>
        </w:r>
      </w:hyperlink>
      <w:r w:rsidR="005169AD">
        <w:rPr>
          <w:rFonts w:ascii="Arial" w:hAnsi="Arial" w:cs="Arial"/>
          <w:lang w:val="ru-RU"/>
        </w:rPr>
        <w:t xml:space="preserve"> (необходимо перейти по ссылке: </w:t>
      </w:r>
      <w:hyperlink r:id="rId12" w:history="1">
        <w:r w:rsidR="00835F99" w:rsidRPr="00A04E36">
          <w:rPr>
            <w:rStyle w:val="a4"/>
            <w:rFonts w:ascii="Arial" w:hAnsi="Arial" w:cs="Arial"/>
          </w:rPr>
          <w:t>www</w:t>
        </w:r>
        <w:r w:rsidR="00835F99" w:rsidRPr="00A04E36">
          <w:rPr>
            <w:rStyle w:val="a4"/>
            <w:rFonts w:ascii="Arial" w:hAnsi="Arial" w:cs="Arial"/>
            <w:lang w:val="ru-RU"/>
          </w:rPr>
          <w:t>.</w:t>
        </w:r>
        <w:r w:rsidR="00835F99" w:rsidRPr="00A04E36">
          <w:rPr>
            <w:rStyle w:val="a4"/>
            <w:rFonts w:ascii="Arial" w:hAnsi="Arial" w:cs="Arial"/>
          </w:rPr>
          <w:t>geonlab</w:t>
        </w:r>
        <w:r w:rsidR="00835F99" w:rsidRPr="00A04E36">
          <w:rPr>
            <w:rStyle w:val="a4"/>
            <w:rFonts w:ascii="Arial" w:hAnsi="Arial" w:cs="Arial"/>
            <w:lang w:val="ru-RU"/>
          </w:rPr>
          <w:t>.</w:t>
        </w:r>
        <w:r w:rsidR="00835F99" w:rsidRPr="00A04E36">
          <w:rPr>
            <w:rStyle w:val="a4"/>
            <w:rFonts w:ascii="Arial" w:hAnsi="Arial" w:cs="Arial"/>
          </w:rPr>
          <w:t>ru</w:t>
        </w:r>
        <w:r w:rsidR="00835F99" w:rsidRPr="00A04E36">
          <w:rPr>
            <w:rStyle w:val="a4"/>
            <w:rFonts w:ascii="Arial" w:hAnsi="Arial" w:cs="Arial"/>
            <w:lang w:val="ru-RU"/>
          </w:rPr>
          <w:t>/</w:t>
        </w:r>
        <w:r w:rsidR="00835F99" w:rsidRPr="00A04E36">
          <w:rPr>
            <w:rStyle w:val="a4"/>
            <w:rFonts w:ascii="Arial" w:hAnsi="Arial" w:cs="Arial"/>
          </w:rPr>
          <w:t>dffreg</w:t>
        </w:r>
        <w:r w:rsidR="00835F99" w:rsidRPr="00A04E36">
          <w:rPr>
            <w:rStyle w:val="a4"/>
            <w:rFonts w:ascii="Arial" w:hAnsi="Arial" w:cs="Arial"/>
            <w:lang w:val="ru-RU"/>
          </w:rPr>
          <w:t>/</w:t>
        </w:r>
      </w:hyperlink>
      <w:r w:rsidR="005169AD" w:rsidRPr="005169AD">
        <w:rPr>
          <w:rFonts w:ascii="Arial" w:hAnsi="Arial" w:cs="Arial"/>
          <w:lang w:val="ru-RU"/>
        </w:rPr>
        <w:t>)</w:t>
      </w:r>
    </w:p>
    <w:p w:rsidR="005D5B5F" w:rsidRDefault="00B74817" w:rsidP="005D72D0">
      <w:pPr>
        <w:ind w:firstLine="708"/>
        <w:jc w:val="both"/>
        <w:rPr>
          <w:rFonts w:ascii="Arial" w:hAnsi="Arial" w:cs="Arial"/>
          <w:color w:val="666666"/>
          <w:lang w:val="ru-RU"/>
        </w:rPr>
      </w:pPr>
      <w:r w:rsidRPr="00B74817">
        <w:rPr>
          <w:rFonts w:ascii="Arial" w:hAnsi="Arial" w:cs="Arial"/>
          <w:lang w:val="ru-RU"/>
        </w:rPr>
        <w:t>На всех официальных соревнованиях по решению IFBB запрещено использовать пачкающие кремообразные гримы (типа “DREAM TAN”). При обнаружении за кулисами судьей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соревнований.</w:t>
      </w:r>
    </w:p>
    <w:sectPr w:rsidR="005D5B5F" w:rsidSect="00824D38">
      <w:footerReference w:type="default" r:id="rId13"/>
      <w:pgSz w:w="11906" w:h="16838"/>
      <w:pgMar w:top="851" w:right="850" w:bottom="567" w:left="1134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36F" w:rsidRDefault="0047336F" w:rsidP="0098397A">
      <w:r>
        <w:separator/>
      </w:r>
    </w:p>
  </w:endnote>
  <w:endnote w:type="continuationSeparator" w:id="1">
    <w:p w:rsidR="0047336F" w:rsidRDefault="0047336F" w:rsidP="0098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7A" w:rsidRDefault="0098397A" w:rsidP="00824D38">
    <w:pPr>
      <w:pStyle w:val="ac"/>
    </w:pPr>
  </w:p>
  <w:p w:rsidR="0098397A" w:rsidRDefault="009839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36F" w:rsidRDefault="0047336F" w:rsidP="0098397A">
      <w:r>
        <w:separator/>
      </w:r>
    </w:p>
  </w:footnote>
  <w:footnote w:type="continuationSeparator" w:id="1">
    <w:p w:rsidR="0047336F" w:rsidRDefault="0047336F" w:rsidP="00983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6990"/>
    <w:multiLevelType w:val="hybridMultilevel"/>
    <w:tmpl w:val="D006330C"/>
    <w:lvl w:ilvl="0" w:tplc="87EE5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001D"/>
    <w:multiLevelType w:val="hybridMultilevel"/>
    <w:tmpl w:val="92425BD6"/>
    <w:lvl w:ilvl="0" w:tplc="9C5E3C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E6284"/>
    <w:multiLevelType w:val="hybridMultilevel"/>
    <w:tmpl w:val="B8D67B98"/>
    <w:lvl w:ilvl="0" w:tplc="5274C4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12E5"/>
    <w:multiLevelType w:val="hybridMultilevel"/>
    <w:tmpl w:val="7F2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1F68"/>
    <w:rsid w:val="00007307"/>
    <w:rsid w:val="00012FD4"/>
    <w:rsid w:val="00013085"/>
    <w:rsid w:val="000133FD"/>
    <w:rsid w:val="00026151"/>
    <w:rsid w:val="00033397"/>
    <w:rsid w:val="00033900"/>
    <w:rsid w:val="0004507A"/>
    <w:rsid w:val="000556E2"/>
    <w:rsid w:val="0007005C"/>
    <w:rsid w:val="00070552"/>
    <w:rsid w:val="00072B8D"/>
    <w:rsid w:val="00084EC2"/>
    <w:rsid w:val="00084F49"/>
    <w:rsid w:val="000920F6"/>
    <w:rsid w:val="000A67C4"/>
    <w:rsid w:val="000A7AC8"/>
    <w:rsid w:val="000B1400"/>
    <w:rsid w:val="000B1B8E"/>
    <w:rsid w:val="000B6A3D"/>
    <w:rsid w:val="000C39B5"/>
    <w:rsid w:val="000C6F61"/>
    <w:rsid w:val="000E1D91"/>
    <w:rsid w:val="000E5DB7"/>
    <w:rsid w:val="00117D0B"/>
    <w:rsid w:val="00135962"/>
    <w:rsid w:val="00137773"/>
    <w:rsid w:val="001427C4"/>
    <w:rsid w:val="00143587"/>
    <w:rsid w:val="00143A66"/>
    <w:rsid w:val="00167A4C"/>
    <w:rsid w:val="0017124C"/>
    <w:rsid w:val="00191F75"/>
    <w:rsid w:val="001B2010"/>
    <w:rsid w:val="001C0D33"/>
    <w:rsid w:val="001C50B4"/>
    <w:rsid w:val="001C7242"/>
    <w:rsid w:val="001D28BC"/>
    <w:rsid w:val="001D5113"/>
    <w:rsid w:val="001F4F95"/>
    <w:rsid w:val="001F7F31"/>
    <w:rsid w:val="00200A6B"/>
    <w:rsid w:val="00210982"/>
    <w:rsid w:val="0022714E"/>
    <w:rsid w:val="002439CE"/>
    <w:rsid w:val="00245425"/>
    <w:rsid w:val="00273FD8"/>
    <w:rsid w:val="00283F91"/>
    <w:rsid w:val="002841D9"/>
    <w:rsid w:val="002843E0"/>
    <w:rsid w:val="00293930"/>
    <w:rsid w:val="002A010F"/>
    <w:rsid w:val="002B06EA"/>
    <w:rsid w:val="002B7C1B"/>
    <w:rsid w:val="002C7431"/>
    <w:rsid w:val="002E0469"/>
    <w:rsid w:val="00310270"/>
    <w:rsid w:val="003541C9"/>
    <w:rsid w:val="0036444B"/>
    <w:rsid w:val="00376C8F"/>
    <w:rsid w:val="00377E83"/>
    <w:rsid w:val="00393206"/>
    <w:rsid w:val="003C69FB"/>
    <w:rsid w:val="003D172C"/>
    <w:rsid w:val="003D23CE"/>
    <w:rsid w:val="003D43D4"/>
    <w:rsid w:val="003E01C3"/>
    <w:rsid w:val="003F0DAD"/>
    <w:rsid w:val="003F5B76"/>
    <w:rsid w:val="00410A04"/>
    <w:rsid w:val="0043397F"/>
    <w:rsid w:val="00434B01"/>
    <w:rsid w:val="00440277"/>
    <w:rsid w:val="0045122F"/>
    <w:rsid w:val="00452F6C"/>
    <w:rsid w:val="00453DE5"/>
    <w:rsid w:val="00453E36"/>
    <w:rsid w:val="0047336F"/>
    <w:rsid w:val="0048391D"/>
    <w:rsid w:val="00486F1C"/>
    <w:rsid w:val="004900FC"/>
    <w:rsid w:val="004A576A"/>
    <w:rsid w:val="004C5B5E"/>
    <w:rsid w:val="004D0991"/>
    <w:rsid w:val="004D0C23"/>
    <w:rsid w:val="004D11E1"/>
    <w:rsid w:val="004D3371"/>
    <w:rsid w:val="004E12B8"/>
    <w:rsid w:val="004E4CAE"/>
    <w:rsid w:val="005065A6"/>
    <w:rsid w:val="00513DBA"/>
    <w:rsid w:val="005169AD"/>
    <w:rsid w:val="00523946"/>
    <w:rsid w:val="005469F2"/>
    <w:rsid w:val="00553C09"/>
    <w:rsid w:val="0058732C"/>
    <w:rsid w:val="0059266C"/>
    <w:rsid w:val="005A1067"/>
    <w:rsid w:val="005C23AB"/>
    <w:rsid w:val="005C7B4D"/>
    <w:rsid w:val="005D01FE"/>
    <w:rsid w:val="005D2F00"/>
    <w:rsid w:val="005D5B5F"/>
    <w:rsid w:val="005D72D0"/>
    <w:rsid w:val="005E0CB9"/>
    <w:rsid w:val="005E30DA"/>
    <w:rsid w:val="005E4B56"/>
    <w:rsid w:val="005F4755"/>
    <w:rsid w:val="006027E8"/>
    <w:rsid w:val="00615FCC"/>
    <w:rsid w:val="00622A8C"/>
    <w:rsid w:val="00625CDF"/>
    <w:rsid w:val="00631BAD"/>
    <w:rsid w:val="00645614"/>
    <w:rsid w:val="00653273"/>
    <w:rsid w:val="00664320"/>
    <w:rsid w:val="0067407C"/>
    <w:rsid w:val="00684F8B"/>
    <w:rsid w:val="006A3570"/>
    <w:rsid w:val="006C1DC1"/>
    <w:rsid w:val="006E0CFA"/>
    <w:rsid w:val="006E606C"/>
    <w:rsid w:val="006F27FF"/>
    <w:rsid w:val="007007F1"/>
    <w:rsid w:val="007033AC"/>
    <w:rsid w:val="007040AA"/>
    <w:rsid w:val="00707849"/>
    <w:rsid w:val="00714745"/>
    <w:rsid w:val="00715B54"/>
    <w:rsid w:val="00716879"/>
    <w:rsid w:val="0073743E"/>
    <w:rsid w:val="0074322E"/>
    <w:rsid w:val="0075436A"/>
    <w:rsid w:val="00755185"/>
    <w:rsid w:val="0076163C"/>
    <w:rsid w:val="007637C4"/>
    <w:rsid w:val="0076678C"/>
    <w:rsid w:val="007711E2"/>
    <w:rsid w:val="007818B1"/>
    <w:rsid w:val="00785BDF"/>
    <w:rsid w:val="007C65AA"/>
    <w:rsid w:val="007C7020"/>
    <w:rsid w:val="007E5374"/>
    <w:rsid w:val="00801F68"/>
    <w:rsid w:val="00811805"/>
    <w:rsid w:val="008145FF"/>
    <w:rsid w:val="00817224"/>
    <w:rsid w:val="00824D38"/>
    <w:rsid w:val="00835F99"/>
    <w:rsid w:val="00842B44"/>
    <w:rsid w:val="008536C5"/>
    <w:rsid w:val="008570AD"/>
    <w:rsid w:val="00863FB2"/>
    <w:rsid w:val="00871316"/>
    <w:rsid w:val="00877CDF"/>
    <w:rsid w:val="0088179D"/>
    <w:rsid w:val="00897019"/>
    <w:rsid w:val="008A12B9"/>
    <w:rsid w:val="008A4362"/>
    <w:rsid w:val="008B0762"/>
    <w:rsid w:val="008F1C19"/>
    <w:rsid w:val="008F1F34"/>
    <w:rsid w:val="00936399"/>
    <w:rsid w:val="009401FE"/>
    <w:rsid w:val="00945E5D"/>
    <w:rsid w:val="0095762F"/>
    <w:rsid w:val="0098397A"/>
    <w:rsid w:val="00993BD1"/>
    <w:rsid w:val="00995E05"/>
    <w:rsid w:val="009B3128"/>
    <w:rsid w:val="009C047C"/>
    <w:rsid w:val="009E0048"/>
    <w:rsid w:val="009F257B"/>
    <w:rsid w:val="009F62CB"/>
    <w:rsid w:val="00A113E4"/>
    <w:rsid w:val="00A13743"/>
    <w:rsid w:val="00A14B3F"/>
    <w:rsid w:val="00A16A38"/>
    <w:rsid w:val="00A20F5E"/>
    <w:rsid w:val="00A22025"/>
    <w:rsid w:val="00A256E1"/>
    <w:rsid w:val="00A26C72"/>
    <w:rsid w:val="00A34990"/>
    <w:rsid w:val="00A37D7E"/>
    <w:rsid w:val="00A86802"/>
    <w:rsid w:val="00AB4A8C"/>
    <w:rsid w:val="00AB5186"/>
    <w:rsid w:val="00AC7D5A"/>
    <w:rsid w:val="00AD1FD5"/>
    <w:rsid w:val="00AE1C7C"/>
    <w:rsid w:val="00AE3461"/>
    <w:rsid w:val="00AE3F72"/>
    <w:rsid w:val="00AF47BC"/>
    <w:rsid w:val="00AF7141"/>
    <w:rsid w:val="00B014CA"/>
    <w:rsid w:val="00B042CB"/>
    <w:rsid w:val="00B062D1"/>
    <w:rsid w:val="00B216A6"/>
    <w:rsid w:val="00B24601"/>
    <w:rsid w:val="00B37A19"/>
    <w:rsid w:val="00B74817"/>
    <w:rsid w:val="00B81C90"/>
    <w:rsid w:val="00B83104"/>
    <w:rsid w:val="00B9450E"/>
    <w:rsid w:val="00BC5D5C"/>
    <w:rsid w:val="00BD2AB7"/>
    <w:rsid w:val="00BD63D0"/>
    <w:rsid w:val="00BF12DA"/>
    <w:rsid w:val="00BF182A"/>
    <w:rsid w:val="00BF1E45"/>
    <w:rsid w:val="00C20A9F"/>
    <w:rsid w:val="00C55FCA"/>
    <w:rsid w:val="00C64863"/>
    <w:rsid w:val="00CA6D55"/>
    <w:rsid w:val="00CB2F46"/>
    <w:rsid w:val="00CB70AA"/>
    <w:rsid w:val="00D00B68"/>
    <w:rsid w:val="00D029E7"/>
    <w:rsid w:val="00D04C1B"/>
    <w:rsid w:val="00D11690"/>
    <w:rsid w:val="00D31E0D"/>
    <w:rsid w:val="00D34E1F"/>
    <w:rsid w:val="00D75B3D"/>
    <w:rsid w:val="00D9337B"/>
    <w:rsid w:val="00DA136B"/>
    <w:rsid w:val="00DA33EC"/>
    <w:rsid w:val="00DA6DC2"/>
    <w:rsid w:val="00DD20CC"/>
    <w:rsid w:val="00DD2290"/>
    <w:rsid w:val="00DD6A44"/>
    <w:rsid w:val="00DE1914"/>
    <w:rsid w:val="00DE2C43"/>
    <w:rsid w:val="00DF1246"/>
    <w:rsid w:val="00E0697A"/>
    <w:rsid w:val="00E238FE"/>
    <w:rsid w:val="00E23E32"/>
    <w:rsid w:val="00E42445"/>
    <w:rsid w:val="00E54681"/>
    <w:rsid w:val="00E56603"/>
    <w:rsid w:val="00E5692B"/>
    <w:rsid w:val="00E62A9A"/>
    <w:rsid w:val="00E67AA9"/>
    <w:rsid w:val="00E84FCE"/>
    <w:rsid w:val="00E96EC9"/>
    <w:rsid w:val="00EA2FFC"/>
    <w:rsid w:val="00EA7EC5"/>
    <w:rsid w:val="00EB337E"/>
    <w:rsid w:val="00EB430B"/>
    <w:rsid w:val="00EE0897"/>
    <w:rsid w:val="00F012F1"/>
    <w:rsid w:val="00F0194A"/>
    <w:rsid w:val="00F10608"/>
    <w:rsid w:val="00F164F1"/>
    <w:rsid w:val="00F253FB"/>
    <w:rsid w:val="00F26D27"/>
    <w:rsid w:val="00F412C9"/>
    <w:rsid w:val="00F45CB8"/>
    <w:rsid w:val="00F47A90"/>
    <w:rsid w:val="00F54443"/>
    <w:rsid w:val="00F74C51"/>
    <w:rsid w:val="00F812B0"/>
    <w:rsid w:val="00F8362B"/>
    <w:rsid w:val="00FA13DE"/>
    <w:rsid w:val="00FB0F65"/>
    <w:rsid w:val="00FC0E4E"/>
    <w:rsid w:val="00FC7169"/>
    <w:rsid w:val="00FD1C51"/>
    <w:rsid w:val="00FE29F6"/>
    <w:rsid w:val="00FF1A00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92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1">
    <w:name w:val="Сетка таблицы1"/>
    <w:basedOn w:val="a1"/>
    <w:next w:val="a5"/>
    <w:uiPriority w:val="39"/>
    <w:rsid w:val="00B24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6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92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6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68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6791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40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3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1401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3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5213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19350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6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2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onlab.ru/dffreg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nla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Generation\Mad%20Generation%20Championship\&#1050;&#1087;%20&#1080;%20&#1088;&#1072;&#1089;&#1095;&#1077;&#1090;&#1099;\&#1055;&#1054;&#1051;&#1054;&#1046;&#1045;&#1053;&#1048;&#1045;%2020%20&#1072;&#1074;&#1075;&#1091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B69C-5969-4BEF-A13D-55E43087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 августа</Template>
  <TotalTime>51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Links>
    <vt:vector size="12" baseType="variant">
      <vt:variant>
        <vt:i4>1442820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../AppData/Local/Microsoft/Windows/Алексей/Downloads/mgchampionship@yandex.ru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mailto:dubinin@fbfr.ru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Михалев</dc:creator>
  <cp:lastModifiedBy>Dzhabelov Roman</cp:lastModifiedBy>
  <cp:revision>2</cp:revision>
  <cp:lastPrinted>2018-12-25T13:38:00Z</cp:lastPrinted>
  <dcterms:created xsi:type="dcterms:W3CDTF">2019-01-22T14:04:00Z</dcterms:created>
  <dcterms:modified xsi:type="dcterms:W3CDTF">2019-01-22T14:04:00Z</dcterms:modified>
</cp:coreProperties>
</file>